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5EAF" w14:textId="77777777" w:rsidR="009F346E" w:rsidRPr="00B66538" w:rsidRDefault="009F346E" w:rsidP="00B66538">
      <w:pP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color w:val="333399"/>
          <w:sz w:val="22"/>
          <w:szCs w:val="22"/>
        </w:rPr>
      </w:pPr>
      <w:bookmarkStart w:id="0" w:name="_GoBack"/>
      <w:bookmarkEnd w:id="0"/>
    </w:p>
    <w:p w14:paraId="70576492" w14:textId="4D95DA77" w:rsidR="009F346E" w:rsidRPr="00CE00F8" w:rsidRDefault="009F346E" w:rsidP="00B66538">
      <w:pP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/>
          <w:color w:val="333399"/>
          <w:szCs w:val="22"/>
        </w:rPr>
      </w:pPr>
      <w:r w:rsidRPr="00CE00F8">
        <w:rPr>
          <w:rFonts w:asciiTheme="majorHAnsi" w:hAnsiTheme="majorHAnsi" w:cs="Arial"/>
          <w:color w:val="333399"/>
          <w:szCs w:val="22"/>
        </w:rPr>
        <w:t xml:space="preserve">NUSF </w:t>
      </w:r>
      <w:r w:rsidR="00B66538" w:rsidRPr="00CE00F8">
        <w:rPr>
          <w:rFonts w:asciiTheme="majorHAnsi" w:hAnsiTheme="majorHAnsi" w:cs="Arial"/>
          <w:color w:val="333399"/>
          <w:szCs w:val="22"/>
        </w:rPr>
        <w:t xml:space="preserve">contact </w:t>
      </w:r>
      <w:proofErr w:type="spellStart"/>
      <w:r w:rsidR="00B66538" w:rsidRPr="00CE00F8">
        <w:rPr>
          <w:rFonts w:asciiTheme="majorHAnsi" w:hAnsiTheme="majorHAnsi" w:cs="Arial"/>
          <w:color w:val="333399"/>
          <w:szCs w:val="22"/>
        </w:rPr>
        <w:t>details</w:t>
      </w:r>
      <w:proofErr w:type="spellEnd"/>
    </w:p>
    <w:p w14:paraId="63BA1EC3" w14:textId="77777777" w:rsidR="009F346E" w:rsidRPr="00B66538" w:rsidRDefault="009F346E" w:rsidP="00B66538">
      <w:pP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14:paraId="763B0411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NUSF</w:t>
      </w:r>
    </w:p>
    <w:p w14:paraId="5117E939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14:paraId="1D5B2306" w14:textId="5CA5018A" w:rsidR="009F346E" w:rsidRPr="008477F3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/>
          <w:color w:val="000000"/>
          <w:sz w:val="22"/>
          <w:szCs w:val="22"/>
          <w:lang w:val="en-US"/>
        </w:rPr>
      </w:pPr>
      <w:r w:rsidRPr="00B66538">
        <w:rPr>
          <w:rFonts w:asciiTheme="majorHAnsi" w:hAnsiTheme="majorHAnsi" w:cs="Arial"/>
          <w:color w:val="000000"/>
          <w:sz w:val="22"/>
          <w:szCs w:val="22"/>
          <w:lang w:val="en-GB"/>
        </w:rPr>
        <w:t>Name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  <w:t xml:space="preserve">: 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66538"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  <w:instrText xml:space="preserve"> FORMTEXT </w:instrTex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fldChar w:fldCharType="separate"/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fldChar w:fldCharType="end"/>
      </w:r>
      <w:bookmarkEnd w:id="1"/>
    </w:p>
    <w:p w14:paraId="4C5B658F" w14:textId="77777777" w:rsidR="00CE00F8" w:rsidRPr="00B66538" w:rsidRDefault="00CE00F8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</w:pPr>
    </w:p>
    <w:p w14:paraId="69540A9E" w14:textId="77777777" w:rsidR="009F346E" w:rsidRPr="00B66538" w:rsidRDefault="009F346E" w:rsidP="00B66538">
      <w:pPr>
        <w:autoSpaceDE w:val="0"/>
        <w:autoSpaceDN w:val="0"/>
        <w:adjustRightInd w:val="0"/>
        <w:ind w:right="134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58285046" w14:textId="7CE7D91B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i/>
          <w:color w:val="000000"/>
          <w:sz w:val="22"/>
          <w:szCs w:val="22"/>
          <w:lang w:val="en-US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Address</w:t>
      </w:r>
    </w:p>
    <w:p w14:paraId="1D9C7775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</w:p>
    <w:p w14:paraId="169F77CF" w14:textId="7B4547DB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Street: 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end"/>
      </w:r>
      <w:bookmarkEnd w:id="2"/>
    </w:p>
    <w:p w14:paraId="7EC3EB6E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14:paraId="3D2BD3BF" w14:textId="68B029F0" w:rsidR="009F346E" w:rsidRPr="00314C02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314C02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City: 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14C02">
        <w:rPr>
          <w:rFonts w:asciiTheme="majorHAnsi" w:hAnsiTheme="majorHAnsi" w:cs="Arial"/>
          <w:color w:val="000000"/>
          <w:sz w:val="22"/>
          <w:szCs w:val="22"/>
          <w:lang w:val="en-GB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end"/>
      </w:r>
      <w:bookmarkEnd w:id="3"/>
    </w:p>
    <w:p w14:paraId="556718BB" w14:textId="77777777" w:rsidR="009F346E" w:rsidRPr="00314C02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6F2CAFAC" w14:textId="2C75CBB2" w:rsidR="009F346E" w:rsidRPr="00314C02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314C02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Post code: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14C02">
        <w:rPr>
          <w:rFonts w:asciiTheme="majorHAnsi" w:hAnsiTheme="majorHAnsi" w:cs="Arial"/>
          <w:color w:val="000000"/>
          <w:sz w:val="22"/>
          <w:szCs w:val="22"/>
          <w:lang w:val="en-GB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4"/>
    </w:p>
    <w:p w14:paraId="205C4F59" w14:textId="77777777" w:rsidR="009F346E" w:rsidRPr="00314C02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105CD889" w14:textId="522A331E" w:rsidR="009F346E" w:rsidRPr="00314C02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314C02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Country: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314C02">
        <w:rPr>
          <w:rFonts w:asciiTheme="majorHAnsi" w:hAnsiTheme="majorHAnsi" w:cs="Arial"/>
          <w:color w:val="000000"/>
          <w:sz w:val="22"/>
          <w:szCs w:val="22"/>
          <w:lang w:val="en-GB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5"/>
    </w:p>
    <w:p w14:paraId="54EBB305" w14:textId="77777777" w:rsidR="00CE00F8" w:rsidRPr="00314C02" w:rsidRDefault="00CE00F8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713FA9F2" w14:textId="77777777" w:rsidR="009F346E" w:rsidRPr="00314C02" w:rsidRDefault="009F346E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color w:val="333399"/>
          <w:sz w:val="22"/>
          <w:szCs w:val="22"/>
          <w:lang w:val="en-GB"/>
        </w:rPr>
      </w:pPr>
    </w:p>
    <w:p w14:paraId="32678EAB" w14:textId="6E1C3B2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 xml:space="preserve">Contact </w:t>
      </w:r>
      <w:proofErr w:type="spellStart"/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>person</w:t>
      </w:r>
      <w:proofErr w:type="spellEnd"/>
    </w:p>
    <w:p w14:paraId="49D9035F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>(1)</w:t>
      </w:r>
    </w:p>
    <w:p w14:paraId="256337C5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6A5F3563" w14:textId="3758ACBE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B66538">
        <w:rPr>
          <w:rFonts w:asciiTheme="majorHAnsi" w:hAnsiTheme="majorHAnsi" w:cs="Arial"/>
          <w:color w:val="000000"/>
          <w:sz w:val="22"/>
          <w:szCs w:val="22"/>
        </w:rPr>
        <w:t>Name:</w:t>
      </w:r>
      <w:proofErr w:type="gramEnd"/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6"/>
    </w:p>
    <w:p w14:paraId="61901957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14:paraId="7028FA8A" w14:textId="75FA1D94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proofErr w:type="gramStart"/>
      <w:r w:rsidRPr="00B66538">
        <w:rPr>
          <w:rFonts w:asciiTheme="majorHAnsi" w:hAnsiTheme="majorHAnsi" w:cs="Arial"/>
          <w:color w:val="000000"/>
          <w:sz w:val="22"/>
          <w:szCs w:val="22"/>
        </w:rPr>
        <w:t>Position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>:</w:t>
      </w:r>
      <w:proofErr w:type="gramEnd"/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 xml:space="preserve"> 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end"/>
      </w:r>
      <w:bookmarkEnd w:id="7"/>
    </w:p>
    <w:p w14:paraId="6F207B76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Cs/>
          <w:color w:val="000000"/>
          <w:sz w:val="22"/>
          <w:szCs w:val="22"/>
        </w:rPr>
      </w:pPr>
    </w:p>
    <w:p w14:paraId="4C2D5D78" w14:textId="77777777"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00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E-mail(s)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: 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8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9"/>
    </w:p>
    <w:p w14:paraId="0367AB53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/>
          <w:iCs/>
          <w:color w:val="000000"/>
          <w:sz w:val="22"/>
          <w:szCs w:val="22"/>
        </w:rPr>
      </w:pPr>
    </w:p>
    <w:p w14:paraId="3B2443C1" w14:textId="77777777"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Tel: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10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79480A38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14:paraId="5BBCEEA4" w14:textId="77777777" w:rsidR="009F346E" w:rsidRPr="00B66538" w:rsidRDefault="009F346E" w:rsidP="00B66538">
      <w:pP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14:paraId="7A1C03C8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>(2)</w:t>
      </w:r>
    </w:p>
    <w:p w14:paraId="1FCA19AD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747CBCE" w14:textId="0B2A619B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B66538">
        <w:rPr>
          <w:rFonts w:asciiTheme="majorHAnsi" w:hAnsiTheme="majorHAnsi" w:cs="Arial"/>
          <w:color w:val="000000"/>
          <w:sz w:val="22"/>
          <w:szCs w:val="22"/>
        </w:rPr>
        <w:t>Name:</w:t>
      </w:r>
      <w:proofErr w:type="gramEnd"/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</w:p>
    <w:p w14:paraId="08625C08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14:paraId="4071493E" w14:textId="25B2850B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proofErr w:type="gramStart"/>
      <w:r w:rsidRPr="00B66538">
        <w:rPr>
          <w:rFonts w:asciiTheme="majorHAnsi" w:hAnsiTheme="majorHAnsi" w:cs="Arial"/>
          <w:color w:val="000000"/>
          <w:sz w:val="22"/>
          <w:szCs w:val="22"/>
        </w:rPr>
        <w:t>Position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>:</w:t>
      </w:r>
      <w:proofErr w:type="gramEnd"/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 xml:space="preserve"> 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end"/>
      </w:r>
    </w:p>
    <w:p w14:paraId="55139B0D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Cs/>
          <w:color w:val="000000"/>
          <w:sz w:val="22"/>
          <w:szCs w:val="22"/>
        </w:rPr>
      </w:pPr>
    </w:p>
    <w:p w14:paraId="6C301F28" w14:textId="77777777"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00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E-mail(s)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: 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</w:p>
    <w:p w14:paraId="0D282EC8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/>
          <w:iCs/>
          <w:color w:val="000000"/>
          <w:sz w:val="22"/>
          <w:szCs w:val="22"/>
        </w:rPr>
      </w:pPr>
    </w:p>
    <w:p w14:paraId="59975BD6" w14:textId="77777777"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Tel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1EAB0EE4" w14:textId="77777777"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iCs/>
          <w:color w:val="000000"/>
          <w:sz w:val="22"/>
          <w:szCs w:val="22"/>
        </w:rPr>
      </w:pPr>
    </w:p>
    <w:p w14:paraId="2366F4C1" w14:textId="70FE1A0E" w:rsidR="009F346E" w:rsidRPr="00B66538" w:rsidRDefault="00F40AA0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color w:val="333399"/>
          <w:sz w:val="22"/>
          <w:szCs w:val="22"/>
        </w:rPr>
      </w:pPr>
      <w:r w:rsidRPr="00B66538">
        <w:rPr>
          <w:rFonts w:asciiTheme="majorHAnsi" w:hAnsiTheme="majorHAnsi" w:cs="Arial"/>
          <w:b/>
          <w:color w:val="333399"/>
          <w:sz w:val="22"/>
          <w:szCs w:val="22"/>
        </w:rPr>
        <w:br w:type="page"/>
      </w:r>
      <w:proofErr w:type="spellStart"/>
      <w:r w:rsidR="009F346E" w:rsidRPr="00CE00F8">
        <w:rPr>
          <w:rFonts w:asciiTheme="majorHAnsi" w:hAnsiTheme="majorHAnsi" w:cs="Arial"/>
          <w:color w:val="333399"/>
          <w:szCs w:val="22"/>
        </w:rPr>
        <w:lastRenderedPageBreak/>
        <w:t>I</w:t>
      </w:r>
      <w:r w:rsidR="00B66538" w:rsidRPr="00CE00F8">
        <w:rPr>
          <w:rFonts w:asciiTheme="majorHAnsi" w:hAnsiTheme="majorHAnsi" w:cs="Arial"/>
          <w:color w:val="333399"/>
          <w:szCs w:val="22"/>
        </w:rPr>
        <w:t>nterest</w:t>
      </w:r>
      <w:proofErr w:type="spellEnd"/>
    </w:p>
    <w:p w14:paraId="3FC8653B" w14:textId="77777777" w:rsidR="009F346E" w:rsidRPr="00B66538" w:rsidRDefault="009F346E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098"/>
        <w:gridCol w:w="2126"/>
        <w:gridCol w:w="581"/>
        <w:gridCol w:w="450"/>
        <w:gridCol w:w="2371"/>
        <w:gridCol w:w="2032"/>
        <w:gridCol w:w="365"/>
      </w:tblGrid>
      <w:tr w:rsidR="007819F8" w:rsidRPr="00314C02" w14:paraId="0E20D258" w14:textId="068E8897" w:rsidTr="00314C02">
        <w:trPr>
          <w:jc w:val="center"/>
        </w:trPr>
        <w:tc>
          <w:tcPr>
            <w:tcW w:w="449" w:type="dxa"/>
            <w:tcBorders>
              <w:top w:val="single" w:sz="4" w:space="0" w:color="auto"/>
            </w:tcBorders>
          </w:tcPr>
          <w:p w14:paraId="721CA5C8" w14:textId="77777777" w:rsidR="007819F8" w:rsidRPr="00E24C3F" w:rsidRDefault="007819F8" w:rsidP="00350CF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9658" w:type="dxa"/>
            <w:gridSpan w:val="6"/>
            <w:tcBorders>
              <w:top w:val="single" w:sz="4" w:space="0" w:color="auto"/>
            </w:tcBorders>
            <w:vAlign w:val="center"/>
          </w:tcPr>
          <w:p w14:paraId="05E06F77" w14:textId="155A941D" w:rsidR="007819F8" w:rsidRPr="00314C02" w:rsidRDefault="007819F8" w:rsidP="00350CF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  <w:r w:rsidRPr="00314C02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Our NUSF is interested in organising:</w:t>
            </w:r>
          </w:p>
        </w:tc>
        <w:tc>
          <w:tcPr>
            <w:tcW w:w="365" w:type="dxa"/>
            <w:tcBorders>
              <w:top w:val="single" w:sz="4" w:space="0" w:color="auto"/>
            </w:tcBorders>
          </w:tcPr>
          <w:p w14:paraId="251ABF1B" w14:textId="77777777" w:rsidR="007819F8" w:rsidRPr="00314C02" w:rsidRDefault="007819F8" w:rsidP="00350CF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819F8" w:rsidRPr="00314C02" w14:paraId="574A7EBD" w14:textId="0E2235C5" w:rsidTr="007819F8">
        <w:trPr>
          <w:jc w:val="center"/>
        </w:trPr>
        <w:tc>
          <w:tcPr>
            <w:tcW w:w="449" w:type="dxa"/>
            <w:vAlign w:val="center"/>
          </w:tcPr>
          <w:p w14:paraId="1C323098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4C7EFAA7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E62C4CA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81" w:type="dxa"/>
          </w:tcPr>
          <w:p w14:paraId="34F3C291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50" w:type="dxa"/>
            <w:vAlign w:val="center"/>
          </w:tcPr>
          <w:p w14:paraId="6E245757" w14:textId="5010F0D4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371" w:type="dxa"/>
            <w:vAlign w:val="center"/>
          </w:tcPr>
          <w:p w14:paraId="03379C45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vAlign w:val="center"/>
          </w:tcPr>
          <w:p w14:paraId="0772B9B1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65" w:type="dxa"/>
          </w:tcPr>
          <w:p w14:paraId="51757A91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819F8" w14:paraId="011F0BAA" w14:textId="22EBE8C4" w:rsidTr="007819F8">
        <w:trPr>
          <w:jc w:val="center"/>
        </w:trPr>
        <w:tc>
          <w:tcPr>
            <w:tcW w:w="449" w:type="dxa"/>
            <w:vAlign w:val="center"/>
          </w:tcPr>
          <w:p w14:paraId="5FECF569" w14:textId="77777777" w:rsidR="007819F8" w:rsidRPr="00314C02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vAlign w:val="center"/>
          </w:tcPr>
          <w:p w14:paraId="208FA91E" w14:textId="77777777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47A27">
              <w:rPr>
                <w:rFonts w:asciiTheme="majorHAnsi" w:hAnsiTheme="majorHAnsi"/>
                <w:b/>
                <w:i/>
                <w:sz w:val="22"/>
                <w:szCs w:val="22"/>
              </w:rPr>
              <w:t>Sport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257B3EC" w14:textId="77777777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47A27">
              <w:rPr>
                <w:rFonts w:asciiTheme="majorHAnsi" w:hAnsiTheme="majorHAnsi"/>
                <w:b/>
                <w:i/>
                <w:sz w:val="22"/>
                <w:szCs w:val="22"/>
              </w:rPr>
              <w:t>City</w:t>
            </w:r>
          </w:p>
        </w:tc>
        <w:tc>
          <w:tcPr>
            <w:tcW w:w="581" w:type="dxa"/>
          </w:tcPr>
          <w:p w14:paraId="6042CFC1" w14:textId="77777777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399E3E46" w14:textId="067C0E72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06C7DF98" w14:textId="77777777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47A27">
              <w:rPr>
                <w:rFonts w:asciiTheme="majorHAnsi" w:hAnsiTheme="majorHAnsi"/>
                <w:b/>
                <w:i/>
                <w:sz w:val="22"/>
                <w:szCs w:val="22"/>
              </w:rPr>
              <w:t>Sport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14:paraId="3CD98DBB" w14:textId="77777777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47A27">
              <w:rPr>
                <w:rFonts w:asciiTheme="majorHAnsi" w:hAnsiTheme="majorHAnsi"/>
                <w:b/>
                <w:i/>
                <w:sz w:val="22"/>
                <w:szCs w:val="22"/>
              </w:rPr>
              <w:t>City</w:t>
            </w:r>
          </w:p>
        </w:tc>
        <w:tc>
          <w:tcPr>
            <w:tcW w:w="365" w:type="dxa"/>
            <w:tcBorders>
              <w:bottom w:val="nil"/>
            </w:tcBorders>
          </w:tcPr>
          <w:p w14:paraId="4F4D63BF" w14:textId="77777777" w:rsidR="007819F8" w:rsidRPr="00847A27" w:rsidRDefault="007819F8" w:rsidP="00350CF1">
            <w:pPr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314C02" w14:paraId="4CDC3D48" w14:textId="66F8673B" w:rsidTr="007819F8">
        <w:trPr>
          <w:jc w:val="center"/>
        </w:trPr>
        <w:tc>
          <w:tcPr>
            <w:tcW w:w="449" w:type="dxa"/>
            <w:vAlign w:val="center"/>
          </w:tcPr>
          <w:p w14:paraId="1F0F2C3C" w14:textId="77777777" w:rsidR="00314C02" w:rsidRPr="00847A27" w:rsidRDefault="00314C02" w:rsidP="00314C0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2420CB79" w14:textId="6928399E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A4E9D">
              <w:rPr>
                <w:rFonts w:asciiTheme="majorHAnsi" w:hAnsiTheme="majorHAnsi"/>
                <w:sz w:val="22"/>
                <w:lang w:val="en-GB"/>
              </w:rPr>
              <w:t>Beach Volleyball</w:t>
            </w: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  <w:vAlign w:val="center"/>
          </w:tcPr>
          <w:p w14:paraId="192A9F7D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057053FB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33534EC" w14:textId="7E28FC9F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7B3C0DE5" w14:textId="087C74BA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Rowing</w:t>
            </w:r>
          </w:p>
        </w:tc>
        <w:tc>
          <w:tcPr>
            <w:tcW w:w="2032" w:type="dxa"/>
            <w:tcBorders>
              <w:top w:val="nil"/>
              <w:bottom w:val="dashSmallGap" w:sz="4" w:space="0" w:color="auto"/>
            </w:tcBorders>
            <w:vAlign w:val="center"/>
          </w:tcPr>
          <w:p w14:paraId="49EE0FAD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629D4242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38BEA527" w14:textId="4603D989" w:rsidTr="007819F8">
        <w:trPr>
          <w:jc w:val="center"/>
        </w:trPr>
        <w:tc>
          <w:tcPr>
            <w:tcW w:w="449" w:type="dxa"/>
            <w:vAlign w:val="center"/>
          </w:tcPr>
          <w:p w14:paraId="3827E067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6CD8A2D0" w14:textId="32CB9FBF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A4E9D">
              <w:rPr>
                <w:rFonts w:asciiTheme="majorHAnsi" w:hAnsiTheme="majorHAnsi"/>
                <w:sz w:val="22"/>
                <w:lang w:val="en-GB"/>
              </w:rPr>
              <w:t xml:space="preserve">Canoe </w:t>
            </w:r>
            <w:r>
              <w:rPr>
                <w:rFonts w:asciiTheme="majorHAnsi" w:hAnsiTheme="majorHAnsi"/>
                <w:sz w:val="22"/>
                <w:lang w:val="en-GB"/>
              </w:rPr>
              <w:t>Sports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EAE5C5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1232F22D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77D9919" w14:textId="41526D2B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38672874" w14:textId="190CB599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Sailing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87B1D8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1CBD2467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383A9235" w14:textId="1F2A4FC6" w:rsidTr="007819F8">
        <w:trPr>
          <w:jc w:val="center"/>
        </w:trPr>
        <w:tc>
          <w:tcPr>
            <w:tcW w:w="449" w:type="dxa"/>
            <w:vAlign w:val="center"/>
          </w:tcPr>
          <w:p w14:paraId="04D2A269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1FAD566F" w14:textId="78EC2867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7819F8">
              <w:rPr>
                <w:rFonts w:asciiTheme="majorHAnsi" w:hAnsiTheme="majorHAnsi"/>
                <w:sz w:val="22"/>
                <w:lang w:val="en-GB"/>
              </w:rPr>
              <w:t>Combat Sports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D9B451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48D4BD83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5E77904" w14:textId="47815CDF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2C1A7661" w14:textId="5BB20664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Shooting Sport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C3E9C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354315EE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20D2F2AD" w14:textId="69AD0B5F" w:rsidTr="007819F8">
        <w:trPr>
          <w:jc w:val="center"/>
        </w:trPr>
        <w:tc>
          <w:tcPr>
            <w:tcW w:w="449" w:type="dxa"/>
            <w:vAlign w:val="center"/>
          </w:tcPr>
          <w:p w14:paraId="3A07C330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56D7CA4C" w14:textId="4E5112D1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A4E9D">
              <w:rPr>
                <w:rFonts w:asciiTheme="majorHAnsi" w:hAnsiTheme="majorHAnsi"/>
                <w:sz w:val="22"/>
                <w:lang w:val="en-GB"/>
              </w:rPr>
              <w:t>Cross Country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8B8DA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0C864190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558449C" w14:textId="24773703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664CDE19" w14:textId="7FEBD77A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Ski Orienteering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F16596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2E9A3965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72981ED3" w14:textId="6D989129" w:rsidTr="007819F8">
        <w:trPr>
          <w:jc w:val="center"/>
        </w:trPr>
        <w:tc>
          <w:tcPr>
            <w:tcW w:w="449" w:type="dxa"/>
            <w:vAlign w:val="center"/>
          </w:tcPr>
          <w:p w14:paraId="57B49FC0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47617ED6" w14:textId="5165F0E5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154359">
              <w:rPr>
                <w:rFonts w:asciiTheme="majorHAnsi" w:hAnsiTheme="majorHAnsi"/>
                <w:sz w:val="22"/>
                <w:lang w:val="en-GB"/>
              </w:rPr>
              <w:t>Cycling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BBBC7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018E940A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E6F6137" w14:textId="158DF221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01F13D00" w14:textId="0E90FA66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 xml:space="preserve">Speed Skating 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DCE18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1105B7F3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36197363" w14:textId="236EA80A" w:rsidTr="007819F8">
        <w:trPr>
          <w:jc w:val="center"/>
        </w:trPr>
        <w:tc>
          <w:tcPr>
            <w:tcW w:w="449" w:type="dxa"/>
            <w:vAlign w:val="center"/>
          </w:tcPr>
          <w:p w14:paraId="50E366A8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3EE62B59" w14:textId="3A38CC22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154359">
              <w:rPr>
                <w:rFonts w:asciiTheme="majorHAnsi" w:hAnsiTheme="majorHAnsi"/>
                <w:sz w:val="22"/>
                <w:lang w:val="en-GB"/>
              </w:rPr>
              <w:t>Futsal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19D9E3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723E47A3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3DC8AA2A" w14:textId="55D1F203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5634D8C9" w14:textId="1B7019B1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Sport Climbing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6D7475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67315B67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1C8C48DD" w14:textId="6B8C5B1A" w:rsidTr="007819F8">
        <w:trPr>
          <w:jc w:val="center"/>
        </w:trPr>
        <w:tc>
          <w:tcPr>
            <w:tcW w:w="449" w:type="dxa"/>
            <w:vAlign w:val="center"/>
          </w:tcPr>
          <w:p w14:paraId="096C705D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201F59A2" w14:textId="7503D099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154359">
              <w:rPr>
                <w:rFonts w:asciiTheme="majorHAnsi" w:hAnsiTheme="majorHAnsi"/>
                <w:sz w:val="22"/>
                <w:lang w:val="en-GB"/>
              </w:rPr>
              <w:t>Golf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BE5804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29DB6DB9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3A438C30" w14:textId="5A4F28C2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4C65D54B" w14:textId="4089AC42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Squash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B47F80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028FE8BD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11D0C89B" w14:textId="65E04A8A" w:rsidTr="007819F8">
        <w:trPr>
          <w:jc w:val="center"/>
        </w:trPr>
        <w:tc>
          <w:tcPr>
            <w:tcW w:w="449" w:type="dxa"/>
            <w:vAlign w:val="center"/>
          </w:tcPr>
          <w:p w14:paraId="4CD40766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7D2CA7F9" w14:textId="2ADAD1E0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Mind Sports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34E615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2D3D4718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96B7963" w14:textId="620D247A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3B1CA8ED" w14:textId="744672FA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Triathlon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895D65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68986C98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4E8AEB48" w14:textId="3A8AF99B" w:rsidTr="007819F8">
        <w:trPr>
          <w:jc w:val="center"/>
        </w:trPr>
        <w:tc>
          <w:tcPr>
            <w:tcW w:w="449" w:type="dxa"/>
            <w:vAlign w:val="center"/>
          </w:tcPr>
          <w:p w14:paraId="11AC9EC7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2654022D" w14:textId="005F229D" w:rsidR="00314C02" w:rsidRPr="007819F8" w:rsidRDefault="00314C02" w:rsidP="00314C02">
            <w:pPr>
              <w:jc w:val="left"/>
              <w:rPr>
                <w:rFonts w:asciiTheme="majorHAnsi" w:hAnsiTheme="majorHAnsi"/>
                <w:sz w:val="22"/>
                <w:lang w:val="en-GB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Modern Pentathlon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2F91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1BA0D35C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001C8DB" w14:textId="22DD3757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0F836B14" w14:textId="54FC7B22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7819F8">
              <w:rPr>
                <w:rFonts w:asciiTheme="majorHAnsi" w:hAnsiTheme="majorHAnsi"/>
                <w:sz w:val="22"/>
                <w:lang w:val="en-GB"/>
              </w:rPr>
              <w:t>Waterski</w:t>
            </w:r>
            <w:proofErr w:type="spellEnd"/>
            <w:r w:rsidRPr="007819F8">
              <w:rPr>
                <w:rFonts w:asciiTheme="majorHAnsi" w:hAnsiTheme="majorHAnsi"/>
                <w:sz w:val="22"/>
                <w:lang w:val="en-GB"/>
              </w:rPr>
              <w:t xml:space="preserve"> &amp; Wakeboard  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AF98EF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009688DA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2CC2E5F1" w14:textId="2A0CC8FF" w:rsidTr="007819F8">
        <w:trPr>
          <w:jc w:val="center"/>
        </w:trPr>
        <w:tc>
          <w:tcPr>
            <w:tcW w:w="449" w:type="dxa"/>
            <w:vAlign w:val="center"/>
          </w:tcPr>
          <w:p w14:paraId="4270F68F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02AF97C8" w14:textId="3B892496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Orienteering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5E803E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3BB62690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356A80ED" w14:textId="03D9203B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1" w:type="dxa"/>
            <w:vAlign w:val="center"/>
          </w:tcPr>
          <w:p w14:paraId="51E0C9A1" w14:textId="0270B0E1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  <w:r w:rsidRPr="00C82707">
              <w:rPr>
                <w:rFonts w:asciiTheme="majorHAnsi" w:hAnsiTheme="majorHAnsi"/>
                <w:sz w:val="22"/>
                <w:lang w:val="en-GB"/>
              </w:rPr>
              <w:t>Weightlifting</w:t>
            </w: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A414E8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4787A226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00E091D0" w14:textId="39646409" w:rsidTr="00314C02">
        <w:trPr>
          <w:jc w:val="center"/>
        </w:trPr>
        <w:tc>
          <w:tcPr>
            <w:tcW w:w="449" w:type="dxa"/>
            <w:vAlign w:val="center"/>
          </w:tcPr>
          <w:p w14:paraId="4BFC2A56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823843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Pr="00847A27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23F112A4" w14:textId="117606A7" w:rsidR="00314C02" w:rsidRPr="00CA4E9D" w:rsidRDefault="00314C02" w:rsidP="00314C02">
            <w:pPr>
              <w:jc w:val="left"/>
              <w:rPr>
                <w:rFonts w:asciiTheme="majorHAnsi" w:hAnsiTheme="majorHAnsi"/>
              </w:rPr>
            </w:pPr>
            <w:r w:rsidRPr="007819F8">
              <w:rPr>
                <w:rFonts w:asciiTheme="majorHAnsi" w:hAnsiTheme="majorHAnsi"/>
                <w:sz w:val="22"/>
                <w:lang w:val="en-GB"/>
              </w:rPr>
              <w:t>Powerlifting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64D88B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</w:tcPr>
          <w:p w14:paraId="4A6D4528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1D44AD4" w14:textId="33353F6F" w:rsidR="00314C02" w:rsidRPr="00847A27" w:rsidRDefault="00314C02" w:rsidP="00314C0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14:paraId="68476414" w14:textId="383E5D2A" w:rsidR="00314C02" w:rsidRPr="00C82707" w:rsidRDefault="00314C02" w:rsidP="00314C02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nil"/>
            </w:tcBorders>
            <w:vAlign w:val="center"/>
          </w:tcPr>
          <w:p w14:paraId="15D754E5" w14:textId="77777777" w:rsidR="00314C02" w:rsidRPr="00314C02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14:paraId="5B5E6F5B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4C02" w14:paraId="4167E7FF" w14:textId="50E2D7D7" w:rsidTr="00314C02">
        <w:trPr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04BB9F7" w14:textId="77777777" w:rsidR="00314C02" w:rsidRPr="00847A27" w:rsidRDefault="00314C02" w:rsidP="00314C0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429F37A" w14:textId="77777777" w:rsidR="00314C02" w:rsidRPr="00C82707" w:rsidRDefault="00314C02" w:rsidP="00314C02">
            <w:pPr>
              <w:jc w:val="left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6E5262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54804A85" w14:textId="77777777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B5B42E2" w14:textId="5D02EE64" w:rsidR="00314C02" w:rsidRPr="00847A27" w:rsidRDefault="00314C02" w:rsidP="00314C02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6721A44D" w14:textId="77777777" w:rsidR="00314C02" w:rsidRPr="00C82707" w:rsidRDefault="00314C02" w:rsidP="00314C02">
            <w:pPr>
              <w:jc w:val="left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  <w:vAlign w:val="center"/>
          </w:tcPr>
          <w:p w14:paraId="10A913C3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</w:tcPr>
          <w:p w14:paraId="297F2E85" w14:textId="77777777" w:rsidR="00314C02" w:rsidRPr="00847A27" w:rsidRDefault="00314C02" w:rsidP="00314C02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9B9D76" w14:textId="77777777" w:rsidR="00D23F6C" w:rsidRPr="00B66538" w:rsidRDefault="00D23F6C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14:paraId="69F46B31" w14:textId="77777777" w:rsidR="003B4C54" w:rsidRPr="00CE00F8" w:rsidRDefault="006478F9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CE00F8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To be sent back </w:t>
      </w:r>
      <w:r w:rsidR="00CF60E1" w:rsidRPr="00CE00F8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to FISU </w:t>
      </w:r>
      <w:r w:rsidR="00792E12" w:rsidRPr="00CE00F8">
        <w:rPr>
          <w:rFonts w:asciiTheme="majorHAnsi" w:hAnsiTheme="majorHAnsi" w:cs="Arial"/>
          <w:color w:val="000000"/>
          <w:sz w:val="22"/>
          <w:szCs w:val="22"/>
          <w:lang w:val="en-GB"/>
        </w:rPr>
        <w:t>World University Championship Department</w:t>
      </w:r>
    </w:p>
    <w:p w14:paraId="789BCB51" w14:textId="77777777" w:rsidR="00314C02" w:rsidRDefault="00314C02" w:rsidP="00314C02">
      <w:pPr>
        <w:autoSpaceDE w:val="0"/>
        <w:autoSpaceDN w:val="0"/>
        <w:adjustRightInd w:val="0"/>
        <w:ind w:right="134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14:paraId="125144FF" w14:textId="77777777" w:rsidR="00314C02" w:rsidRPr="00B66538" w:rsidRDefault="00314C02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14:paraId="6EBF73E9" w14:textId="77777777" w:rsidR="00792E12" w:rsidRPr="00CE00F8" w:rsidRDefault="00792E12" w:rsidP="00B66538">
      <w:pPr>
        <w:ind w:right="134"/>
        <w:jc w:val="center"/>
        <w:rPr>
          <w:rFonts w:asciiTheme="majorHAnsi" w:hAnsiTheme="majorHAnsi" w:cs="Tahoma"/>
          <w:i/>
          <w:sz w:val="28"/>
          <w:szCs w:val="28"/>
          <w:lang w:val="fr-CH"/>
        </w:rPr>
      </w:pPr>
      <w:r w:rsidRPr="00CE00F8">
        <w:rPr>
          <w:rFonts w:asciiTheme="majorHAnsi" w:hAnsiTheme="majorHAnsi" w:cs="Tahoma"/>
          <w:i/>
          <w:sz w:val="28"/>
          <w:szCs w:val="28"/>
          <w:lang w:val="fr-CH"/>
        </w:rPr>
        <w:t xml:space="preserve">Email : </w:t>
      </w:r>
      <w:hyperlink r:id="rId8" w:history="1">
        <w:r w:rsidRPr="00CE00F8">
          <w:rPr>
            <w:rStyle w:val="Hyperlink"/>
            <w:rFonts w:asciiTheme="majorHAnsi" w:hAnsiTheme="majorHAnsi" w:cs="Tahoma"/>
            <w:i/>
            <w:sz w:val="28"/>
            <w:szCs w:val="28"/>
            <w:lang w:val="fr-CH"/>
          </w:rPr>
          <w:t>championships@fisu.net</w:t>
        </w:r>
      </w:hyperlink>
    </w:p>
    <w:p w14:paraId="41CEAAF4" w14:textId="77777777" w:rsidR="00D23F6C" w:rsidRPr="00B66538" w:rsidRDefault="00D23F6C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30812F7A" w14:textId="77777777" w:rsidR="00D23F6C" w:rsidRPr="00B66538" w:rsidRDefault="00D23F6C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6707372E" w14:textId="52D095DF" w:rsidR="00792E12" w:rsidRDefault="00792E1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27125E6F" w14:textId="06BD9AAD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32E383DD" w14:textId="0BD3CEC7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57B04E95" w14:textId="21C37D00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639F3ECB" w14:textId="6F38CAC2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70C76C95" w14:textId="2D9D96ED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11B3D340" w14:textId="3ABBE6DD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559470FE" w14:textId="3ABFAFC4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66C6D6D4" w14:textId="752C810B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475F70C4" w14:textId="3375ED17" w:rsidR="00314C02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13552A29" w14:textId="77777777" w:rsidR="00314C02" w:rsidRPr="00B66538" w:rsidRDefault="00314C0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14:paraId="1ADCD414" w14:textId="77777777" w:rsidR="00CF1AF5" w:rsidRPr="00B66538" w:rsidRDefault="00CF1AF5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</w:rPr>
      </w:pPr>
    </w:p>
    <w:p w14:paraId="24C0BA1D" w14:textId="77777777" w:rsidR="00F40AA0" w:rsidRPr="00B66538" w:rsidRDefault="00E813A9" w:rsidP="00B66538">
      <w:pPr>
        <w:ind w:right="134"/>
        <w:jc w:val="center"/>
        <w:rPr>
          <w:rFonts w:asciiTheme="majorHAnsi" w:hAnsiTheme="majorHAnsi" w:cs="Tahoma"/>
          <w:b/>
          <w:sz w:val="16"/>
          <w:szCs w:val="16"/>
        </w:rPr>
      </w:pPr>
      <w:r w:rsidRPr="00B66538">
        <w:rPr>
          <w:rFonts w:asciiTheme="majorHAnsi" w:hAnsiTheme="majorHAnsi" w:cs="Arial"/>
          <w:noProof/>
          <w:sz w:val="15"/>
          <w:szCs w:val="15"/>
          <w:lang w:val="en-GB"/>
        </w:rPr>
        <w:drawing>
          <wp:inline distT="0" distB="0" distL="0" distR="0" wp14:anchorId="77D066D1" wp14:editId="110550D9">
            <wp:extent cx="466725" cy="476250"/>
            <wp:effectExtent l="0" t="0" r="0" b="0"/>
            <wp:docPr id="1" name="Picture 1" descr="fisu_quad-semail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u_quad-semail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C2E1" w14:textId="77777777" w:rsidR="00B12E37" w:rsidRPr="00B66538" w:rsidRDefault="00B12E37" w:rsidP="00B66538">
      <w:pPr>
        <w:ind w:right="134"/>
        <w:jc w:val="center"/>
        <w:rPr>
          <w:rFonts w:asciiTheme="majorHAnsi" w:hAnsiTheme="majorHAnsi" w:cs="Tahoma"/>
          <w:b/>
          <w:sz w:val="16"/>
          <w:szCs w:val="16"/>
          <w:lang w:val="en-US"/>
        </w:rPr>
      </w:pPr>
    </w:p>
    <w:p w14:paraId="6830EB22" w14:textId="77777777" w:rsidR="00F40AA0" w:rsidRPr="00CE00F8" w:rsidRDefault="00F40AA0" w:rsidP="00B66538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r w:rsidRPr="00CE00F8">
        <w:rPr>
          <w:rFonts w:asciiTheme="majorHAnsi" w:hAnsiTheme="majorHAnsi" w:cs="Tahoma"/>
          <w:sz w:val="20"/>
          <w:lang w:val="fr-BE"/>
        </w:rPr>
        <w:t>FISU</w:t>
      </w:r>
    </w:p>
    <w:p w14:paraId="0B1DFCAF" w14:textId="77777777" w:rsidR="00844294" w:rsidRPr="00844294" w:rsidRDefault="00844294" w:rsidP="00844294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r w:rsidRPr="00844294">
        <w:rPr>
          <w:rFonts w:asciiTheme="majorHAnsi" w:hAnsiTheme="majorHAnsi" w:cs="Tahoma"/>
          <w:sz w:val="20"/>
          <w:lang w:val="fr-BE"/>
        </w:rPr>
        <w:t>Quartier UNIL-Centre</w:t>
      </w:r>
    </w:p>
    <w:p w14:paraId="187372FC" w14:textId="77777777" w:rsidR="00844294" w:rsidRPr="00844294" w:rsidRDefault="00844294" w:rsidP="00844294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proofErr w:type="spellStart"/>
      <w:r w:rsidRPr="00844294">
        <w:rPr>
          <w:rFonts w:asciiTheme="majorHAnsi" w:hAnsiTheme="majorHAnsi" w:cs="Tahoma"/>
          <w:sz w:val="20"/>
          <w:lang w:val="fr-BE"/>
        </w:rPr>
        <w:t>Batiment</w:t>
      </w:r>
      <w:proofErr w:type="spellEnd"/>
      <w:r w:rsidRPr="00844294">
        <w:rPr>
          <w:rFonts w:asciiTheme="majorHAnsi" w:hAnsiTheme="majorHAnsi" w:cs="Tahoma"/>
          <w:sz w:val="20"/>
          <w:lang w:val="fr-BE"/>
        </w:rPr>
        <w:t xml:space="preserve"> </w:t>
      </w:r>
      <w:proofErr w:type="spellStart"/>
      <w:r w:rsidRPr="00844294">
        <w:rPr>
          <w:rFonts w:asciiTheme="majorHAnsi" w:hAnsiTheme="majorHAnsi" w:cs="Tahoma"/>
          <w:sz w:val="20"/>
          <w:lang w:val="fr-BE"/>
        </w:rPr>
        <w:t>Synathlon</w:t>
      </w:r>
      <w:proofErr w:type="spellEnd"/>
    </w:p>
    <w:p w14:paraId="17166DB2" w14:textId="538A387F" w:rsidR="00F40AA0" w:rsidRPr="00844294" w:rsidRDefault="00844294" w:rsidP="00844294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r w:rsidRPr="00844294">
        <w:rPr>
          <w:rFonts w:asciiTheme="majorHAnsi" w:hAnsiTheme="majorHAnsi" w:cs="Tahoma"/>
          <w:sz w:val="20"/>
          <w:lang w:val="fr-BE"/>
        </w:rPr>
        <w:t xml:space="preserve">1015 Lausanne </w:t>
      </w:r>
      <w:r w:rsidR="00CE00F8" w:rsidRPr="00314C02">
        <w:rPr>
          <w:rFonts w:asciiTheme="majorHAnsi" w:hAnsiTheme="majorHAnsi" w:cs="Tahoma"/>
          <w:sz w:val="20"/>
          <w:lang w:val="fr-CH"/>
        </w:rPr>
        <w:t xml:space="preserve">– </w:t>
      </w:r>
      <w:proofErr w:type="spellStart"/>
      <w:r w:rsidR="00CE00F8" w:rsidRPr="00314C02">
        <w:rPr>
          <w:rFonts w:asciiTheme="majorHAnsi" w:hAnsiTheme="majorHAnsi" w:cs="Tahoma"/>
          <w:sz w:val="20"/>
          <w:lang w:val="fr-CH"/>
        </w:rPr>
        <w:t>Switzerland</w:t>
      </w:r>
      <w:proofErr w:type="spellEnd"/>
    </w:p>
    <w:p w14:paraId="527B07C0" w14:textId="2AF954D7" w:rsidR="00F40AA0" w:rsidRPr="00314C02" w:rsidRDefault="00F40AA0" w:rsidP="00B66538">
      <w:pPr>
        <w:ind w:right="134"/>
        <w:jc w:val="center"/>
        <w:rPr>
          <w:rFonts w:asciiTheme="majorHAnsi" w:hAnsiTheme="majorHAnsi" w:cs="Tahoma"/>
          <w:sz w:val="20"/>
          <w:lang w:val="fr-CH"/>
        </w:rPr>
      </w:pPr>
      <w:proofErr w:type="gramStart"/>
      <w:r w:rsidRPr="00314C02">
        <w:rPr>
          <w:rFonts w:asciiTheme="majorHAnsi" w:hAnsiTheme="majorHAnsi" w:cs="Tahoma"/>
          <w:sz w:val="20"/>
          <w:lang w:val="fr-CH"/>
        </w:rPr>
        <w:t>Tél:</w:t>
      </w:r>
      <w:proofErr w:type="gramEnd"/>
      <w:r w:rsidRPr="00314C02">
        <w:rPr>
          <w:rFonts w:asciiTheme="majorHAnsi" w:hAnsiTheme="majorHAnsi" w:cs="Tahoma"/>
          <w:sz w:val="20"/>
          <w:lang w:val="fr-CH"/>
        </w:rPr>
        <w:t xml:space="preserve"> </w:t>
      </w:r>
      <w:r w:rsidR="00844294" w:rsidRPr="00314C02">
        <w:rPr>
          <w:rFonts w:asciiTheme="majorHAnsi" w:hAnsiTheme="majorHAnsi" w:cs="Tahoma"/>
          <w:sz w:val="20"/>
          <w:lang w:val="fr-CH"/>
        </w:rPr>
        <w:t xml:space="preserve">+41 (0) 216926400 </w:t>
      </w:r>
      <w:r w:rsidR="00CE00F8" w:rsidRPr="00314C02">
        <w:rPr>
          <w:rFonts w:asciiTheme="majorHAnsi" w:hAnsiTheme="majorHAnsi" w:cs="Tahoma"/>
          <w:sz w:val="20"/>
          <w:lang w:val="fr-CH"/>
        </w:rPr>
        <w:t>–</w:t>
      </w:r>
      <w:r w:rsidR="00842B53" w:rsidRPr="00314C02">
        <w:rPr>
          <w:rFonts w:asciiTheme="majorHAnsi" w:hAnsiTheme="majorHAnsi" w:cs="Tahoma"/>
          <w:sz w:val="20"/>
          <w:lang w:val="fr-CH"/>
        </w:rPr>
        <w:t xml:space="preserve"> Fax: +41 (0) 216015612</w:t>
      </w:r>
    </w:p>
    <w:p w14:paraId="54E53288" w14:textId="28200F0B" w:rsidR="001624C6" w:rsidRPr="00CE00F8" w:rsidRDefault="00844294" w:rsidP="00B66538">
      <w:pPr>
        <w:ind w:right="134"/>
        <w:jc w:val="center"/>
        <w:rPr>
          <w:rFonts w:asciiTheme="majorHAnsi" w:hAnsiTheme="majorHAnsi" w:cs="Tahoma"/>
          <w:sz w:val="20"/>
        </w:rPr>
      </w:pPr>
      <w:r w:rsidRPr="00CE00F8">
        <w:rPr>
          <w:rFonts w:asciiTheme="majorHAnsi" w:hAnsiTheme="majorHAnsi" w:cs="Tahoma"/>
          <w:sz w:val="20"/>
        </w:rPr>
        <w:t>E-mail :</w:t>
      </w:r>
      <w:r w:rsidR="00F40AA0" w:rsidRPr="00CE00F8">
        <w:rPr>
          <w:rFonts w:asciiTheme="majorHAnsi" w:hAnsiTheme="majorHAnsi" w:cs="Tahoma"/>
          <w:sz w:val="20"/>
        </w:rPr>
        <w:t xml:space="preserve"> </w:t>
      </w:r>
      <w:r w:rsidR="00CE00F8" w:rsidRPr="00CE00F8">
        <w:rPr>
          <w:rFonts w:asciiTheme="majorHAnsi" w:hAnsiTheme="majorHAnsi" w:cs="Tahoma"/>
          <w:sz w:val="20"/>
        </w:rPr>
        <w:t>fisu@fisu.net</w:t>
      </w:r>
      <w:r w:rsidR="00CE00F8">
        <w:rPr>
          <w:rFonts w:asciiTheme="majorHAnsi" w:hAnsiTheme="majorHAnsi" w:cs="Tahoma"/>
          <w:sz w:val="20"/>
        </w:rPr>
        <w:t xml:space="preserve"> </w:t>
      </w:r>
    </w:p>
    <w:sectPr w:rsidR="001624C6" w:rsidRPr="00CE00F8" w:rsidSect="00CE00F8">
      <w:headerReference w:type="default" r:id="rId10"/>
      <w:footerReference w:type="default" r:id="rId11"/>
      <w:pgSz w:w="11900" w:h="16840" w:code="9"/>
      <w:pgMar w:top="567" w:right="567" w:bottom="567" w:left="851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F6ED" w14:textId="77777777" w:rsidR="00823843" w:rsidRDefault="00823843">
      <w:r>
        <w:separator/>
      </w:r>
    </w:p>
  </w:endnote>
  <w:endnote w:type="continuationSeparator" w:id="0">
    <w:p w14:paraId="1152F746" w14:textId="77777777" w:rsidR="00823843" w:rsidRDefault="0082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Century Schlbk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9E0B" w14:textId="77777777" w:rsidR="00820167" w:rsidRPr="001A1BDA" w:rsidRDefault="00820167">
    <w:pPr>
      <w:pStyle w:val="Footer"/>
      <w:pBdr>
        <w:bottom w:val="single" w:sz="6" w:space="1" w:color="auto"/>
      </w:pBdr>
      <w:rPr>
        <w:rFonts w:ascii="Arial" w:hAnsi="Arial" w:cs="Arial"/>
        <w:sz w:val="22"/>
        <w:szCs w:val="22"/>
        <w:vertAlign w:val="superscript"/>
      </w:rPr>
    </w:pPr>
    <w:r w:rsidRPr="001A1BDA">
      <w:rPr>
        <w:rFonts w:ascii="Arial" w:hAnsi="Arial" w:cs="Arial"/>
        <w:sz w:val="18"/>
        <w:szCs w:val="18"/>
      </w:rPr>
      <w:t xml:space="preserve">FISU </w:t>
    </w:r>
    <w:r w:rsidR="00B66538">
      <w:rPr>
        <w:rFonts w:ascii="Arial" w:hAnsi="Arial" w:cs="Arial"/>
        <w:sz w:val="18"/>
        <w:szCs w:val="18"/>
      </w:rPr>
      <w:t>WUC Department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</w:t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fldChar w:fldCharType="begin"/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instrText xml:space="preserve"> PAGE </w:instrText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fldChar w:fldCharType="separate"/>
    </w:r>
    <w:r w:rsidR="0089329B">
      <w:rPr>
        <w:rStyle w:val="PageNumber"/>
        <w:rFonts w:ascii="Arial" w:hAnsi="Arial" w:cs="Arial"/>
        <w:noProof/>
        <w:sz w:val="22"/>
        <w:szCs w:val="22"/>
        <w:vertAlign w:val="superscript"/>
      </w:rPr>
      <w:t>2</w:t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fldChar w:fldCharType="end"/>
    </w:r>
  </w:p>
  <w:p w14:paraId="56E2D92C" w14:textId="77777777" w:rsidR="00820167" w:rsidRDefault="00820167">
    <w:pPr>
      <w:pStyle w:val="Footer"/>
      <w:rPr>
        <w:rFonts w:ascii="Arial" w:hAnsi="Arial" w:cs="Arial"/>
        <w:sz w:val="18"/>
        <w:szCs w:val="18"/>
      </w:rPr>
    </w:pPr>
  </w:p>
  <w:p w14:paraId="57B24A45" w14:textId="77777777" w:rsidR="00820167" w:rsidRPr="001A1BDA" w:rsidRDefault="0082016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7D3A" w14:textId="77777777" w:rsidR="00823843" w:rsidRDefault="00823843">
      <w:r>
        <w:separator/>
      </w:r>
    </w:p>
  </w:footnote>
  <w:footnote w:type="continuationSeparator" w:id="0">
    <w:p w14:paraId="44B10DAA" w14:textId="77777777" w:rsidR="00823843" w:rsidRDefault="0082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7251"/>
      <w:gridCol w:w="1417"/>
    </w:tblGrid>
    <w:tr w:rsidR="00B66538" w14:paraId="0B78C94B" w14:textId="77777777" w:rsidTr="00CE00F8">
      <w:tc>
        <w:tcPr>
          <w:tcW w:w="1538" w:type="dxa"/>
          <w:vAlign w:val="center"/>
        </w:tcPr>
        <w:p w14:paraId="722BCA91" w14:textId="77777777" w:rsidR="00B66538" w:rsidRDefault="00B66538" w:rsidP="00B66538">
          <w:pPr>
            <w:autoSpaceDE w:val="0"/>
            <w:autoSpaceDN w:val="0"/>
            <w:adjustRightInd w:val="0"/>
            <w:ind w:right="-125"/>
            <w:jc w:val="left"/>
            <w:rPr>
              <w:rFonts w:ascii="Arial" w:hAnsi="Arial" w:cs="Arial"/>
              <w:b/>
              <w:noProof/>
              <w:color w:val="000000"/>
              <w:sz w:val="22"/>
              <w:szCs w:val="22"/>
              <w:lang w:val="pt-PT" w:eastAsia="pt-PT"/>
            </w:rPr>
          </w:pPr>
          <w:r>
            <w:rPr>
              <w:rFonts w:ascii="Arial" w:hAnsi="Arial" w:cs="Arial"/>
              <w:b/>
              <w:noProof/>
              <w:color w:val="000000"/>
              <w:sz w:val="22"/>
              <w:szCs w:val="22"/>
              <w:lang w:val="en-GB"/>
            </w:rPr>
            <w:drawing>
              <wp:inline distT="0" distB="0" distL="0" distR="0" wp14:anchorId="2F9CDF20" wp14:editId="302898CE">
                <wp:extent cx="706415" cy="720000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</w:tcPr>
        <w:p w14:paraId="15070B7F" w14:textId="77777777" w:rsidR="00B66538" w:rsidRPr="00CE00F8" w:rsidRDefault="00B66538" w:rsidP="00B66538">
          <w:pPr>
            <w:jc w:val="center"/>
            <w:rPr>
              <w:rFonts w:asciiTheme="majorHAnsi" w:hAnsiTheme="majorHAnsi"/>
              <w:b/>
              <w:lang w:val="en-US"/>
            </w:rPr>
          </w:pPr>
          <w:r w:rsidRPr="00CE00F8">
            <w:rPr>
              <w:rFonts w:asciiTheme="majorHAnsi" w:hAnsiTheme="majorHAnsi"/>
              <w:b/>
              <w:lang w:val="en-US"/>
            </w:rPr>
            <w:t>20</w:t>
          </w:r>
          <w:r w:rsidR="00844294">
            <w:rPr>
              <w:rFonts w:asciiTheme="majorHAnsi" w:hAnsiTheme="majorHAnsi"/>
              <w:b/>
              <w:lang w:val="en-US"/>
            </w:rPr>
            <w:t xml:space="preserve">22 </w:t>
          </w:r>
          <w:r w:rsidRPr="00CE00F8">
            <w:rPr>
              <w:rFonts w:asciiTheme="majorHAnsi" w:hAnsiTheme="majorHAnsi"/>
              <w:b/>
              <w:lang w:val="en-US"/>
            </w:rPr>
            <w:t>FISU WORLD UNIVERSITY CHAMPIONSHIPS</w:t>
          </w:r>
        </w:p>
        <w:p w14:paraId="4DEA8BFC" w14:textId="23ADACF0" w:rsidR="00B66538" w:rsidRPr="00314C02" w:rsidRDefault="00B66538" w:rsidP="00314C02">
          <w:pPr>
            <w:jc w:val="center"/>
            <w:rPr>
              <w:rFonts w:asciiTheme="majorHAnsi" w:hAnsiTheme="majorHAnsi"/>
              <w:lang w:val="en-US"/>
            </w:rPr>
          </w:pPr>
          <w:r w:rsidRPr="00CE00F8">
            <w:rPr>
              <w:rFonts w:asciiTheme="majorHAnsi" w:hAnsiTheme="majorHAnsi"/>
              <w:lang w:val="en-US"/>
            </w:rPr>
            <w:t>Letter of intention</w:t>
          </w:r>
        </w:p>
      </w:tc>
      <w:tc>
        <w:tcPr>
          <w:tcW w:w="1417" w:type="dxa"/>
          <w:vAlign w:val="center"/>
        </w:tcPr>
        <w:p w14:paraId="3A092261" w14:textId="77777777" w:rsidR="00B66538" w:rsidRDefault="00B66538" w:rsidP="00B66538">
          <w:pPr>
            <w:autoSpaceDE w:val="0"/>
            <w:autoSpaceDN w:val="0"/>
            <w:adjustRightInd w:val="0"/>
            <w:ind w:right="33"/>
            <w:jc w:val="right"/>
            <w:rPr>
              <w:rFonts w:ascii="Arial" w:hAnsi="Arial" w:cs="Arial"/>
              <w:b/>
              <w:noProof/>
              <w:color w:val="000000"/>
              <w:sz w:val="22"/>
              <w:szCs w:val="22"/>
              <w:lang w:val="pt-PT" w:eastAsia="pt-PT"/>
            </w:rPr>
          </w:pPr>
          <w:r>
            <w:rPr>
              <w:rFonts w:ascii="Arial" w:hAnsi="Arial" w:cs="Arial"/>
              <w:b/>
              <w:noProof/>
              <w:color w:val="000000"/>
              <w:sz w:val="22"/>
              <w:szCs w:val="22"/>
              <w:lang w:val="en-GB"/>
            </w:rPr>
            <w:drawing>
              <wp:inline distT="0" distB="0" distL="0" distR="0" wp14:anchorId="207AE9EF" wp14:editId="266D3A29">
                <wp:extent cx="706415" cy="720000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CF04DC" w14:textId="77777777" w:rsidR="00820167" w:rsidRDefault="0082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B16CE"/>
    <w:multiLevelType w:val="multilevel"/>
    <w:tmpl w:val="B28EA2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Thesisstyle111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0"/>
    <w:rsid w:val="0003327D"/>
    <w:rsid w:val="00061278"/>
    <w:rsid w:val="00093EF2"/>
    <w:rsid w:val="000B30F4"/>
    <w:rsid w:val="000B7161"/>
    <w:rsid w:val="000E67D4"/>
    <w:rsid w:val="00132C75"/>
    <w:rsid w:val="001624C6"/>
    <w:rsid w:val="00187649"/>
    <w:rsid w:val="001A1BDA"/>
    <w:rsid w:val="00205704"/>
    <w:rsid w:val="00263ACD"/>
    <w:rsid w:val="002705B9"/>
    <w:rsid w:val="002A18B6"/>
    <w:rsid w:val="00302947"/>
    <w:rsid w:val="003134F8"/>
    <w:rsid w:val="00314C02"/>
    <w:rsid w:val="00343E34"/>
    <w:rsid w:val="003522B4"/>
    <w:rsid w:val="003638A7"/>
    <w:rsid w:val="003B4C54"/>
    <w:rsid w:val="003E4AB2"/>
    <w:rsid w:val="00441539"/>
    <w:rsid w:val="00450AC0"/>
    <w:rsid w:val="004629DF"/>
    <w:rsid w:val="0047255E"/>
    <w:rsid w:val="004A15EA"/>
    <w:rsid w:val="004B2661"/>
    <w:rsid w:val="005155B4"/>
    <w:rsid w:val="00537939"/>
    <w:rsid w:val="0054159A"/>
    <w:rsid w:val="0056174A"/>
    <w:rsid w:val="00580A2E"/>
    <w:rsid w:val="005F4561"/>
    <w:rsid w:val="00602909"/>
    <w:rsid w:val="00625F2A"/>
    <w:rsid w:val="006478F9"/>
    <w:rsid w:val="0068311D"/>
    <w:rsid w:val="006922A4"/>
    <w:rsid w:val="0069363F"/>
    <w:rsid w:val="00745AE3"/>
    <w:rsid w:val="0077751C"/>
    <w:rsid w:val="007819F8"/>
    <w:rsid w:val="00792E12"/>
    <w:rsid w:val="007964BA"/>
    <w:rsid w:val="007A3687"/>
    <w:rsid w:val="007C34FF"/>
    <w:rsid w:val="007D0DEA"/>
    <w:rsid w:val="007D32B1"/>
    <w:rsid w:val="0080406E"/>
    <w:rsid w:val="00820167"/>
    <w:rsid w:val="00823843"/>
    <w:rsid w:val="00833D1A"/>
    <w:rsid w:val="00841CDB"/>
    <w:rsid w:val="00842B53"/>
    <w:rsid w:val="00844294"/>
    <w:rsid w:val="008477F3"/>
    <w:rsid w:val="00884C69"/>
    <w:rsid w:val="0089329B"/>
    <w:rsid w:val="00897EF6"/>
    <w:rsid w:val="008B7E1F"/>
    <w:rsid w:val="008C41FC"/>
    <w:rsid w:val="008C4B1A"/>
    <w:rsid w:val="008F6A66"/>
    <w:rsid w:val="009964C3"/>
    <w:rsid w:val="009E03A3"/>
    <w:rsid w:val="009F346E"/>
    <w:rsid w:val="00A743BF"/>
    <w:rsid w:val="00AC6DAC"/>
    <w:rsid w:val="00AF01F8"/>
    <w:rsid w:val="00B12E37"/>
    <w:rsid w:val="00B66538"/>
    <w:rsid w:val="00B82583"/>
    <w:rsid w:val="00B92907"/>
    <w:rsid w:val="00BB4CB8"/>
    <w:rsid w:val="00C24677"/>
    <w:rsid w:val="00C71F9A"/>
    <w:rsid w:val="00C931BF"/>
    <w:rsid w:val="00CB052C"/>
    <w:rsid w:val="00CD33EA"/>
    <w:rsid w:val="00CE00F8"/>
    <w:rsid w:val="00CE0920"/>
    <w:rsid w:val="00CF1AF5"/>
    <w:rsid w:val="00CF60E1"/>
    <w:rsid w:val="00D06047"/>
    <w:rsid w:val="00D06FDC"/>
    <w:rsid w:val="00D23F6C"/>
    <w:rsid w:val="00D37E1D"/>
    <w:rsid w:val="00D41CCB"/>
    <w:rsid w:val="00D521BC"/>
    <w:rsid w:val="00DA5452"/>
    <w:rsid w:val="00DB7BED"/>
    <w:rsid w:val="00DC75D7"/>
    <w:rsid w:val="00E24C3F"/>
    <w:rsid w:val="00E4174E"/>
    <w:rsid w:val="00E4594B"/>
    <w:rsid w:val="00E52F74"/>
    <w:rsid w:val="00E813A9"/>
    <w:rsid w:val="00E93A26"/>
    <w:rsid w:val="00EA6F22"/>
    <w:rsid w:val="00EE5598"/>
    <w:rsid w:val="00EE564C"/>
    <w:rsid w:val="00EE6F7D"/>
    <w:rsid w:val="00F07707"/>
    <w:rsid w:val="00F40AA0"/>
    <w:rsid w:val="00F60EBA"/>
    <w:rsid w:val="00F80C72"/>
    <w:rsid w:val="00FE0684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65DE4BB"/>
  <w15:docId w15:val="{4A305428-D2DD-4E8A-B2D6-A45C65C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46E"/>
    <w:pPr>
      <w:jc w:val="both"/>
    </w:pPr>
    <w:rPr>
      <w:rFonts w:ascii="New Century Schlbk" w:eastAsia="Times New Roman" w:hAnsi="New Century Schlbk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ENZHEN3">
    <w:name w:val="SHENZHEN 3"/>
    <w:basedOn w:val="DefaultParagraphFont"/>
    <w:rsid w:val="00841CDB"/>
    <w:rPr>
      <w:rFonts w:ascii="Verdana" w:hAnsi="Verdana"/>
      <w:b/>
      <w:i/>
      <w:caps/>
      <w:noProof w:val="0"/>
      <w:sz w:val="20"/>
      <w:lang w:val="fr-BE"/>
    </w:rPr>
  </w:style>
  <w:style w:type="paragraph" w:styleId="TOC1">
    <w:name w:val="toc 1"/>
    <w:basedOn w:val="Normal"/>
    <w:next w:val="Normal"/>
    <w:autoRedefine/>
    <w:semiHidden/>
    <w:rsid w:val="0003327D"/>
    <w:pPr>
      <w:spacing w:before="240"/>
    </w:pPr>
    <w:rPr>
      <w:rFonts w:ascii="Calibri" w:eastAsia="MS Mincho" w:hAnsi="Calibri" w:cs="Verdana"/>
      <w:b/>
      <w:bCs/>
      <w:caps/>
      <w:snapToGrid w:val="0"/>
      <w:sz w:val="20"/>
      <w:szCs w:val="22"/>
      <w:lang w:eastAsia="ja-JP"/>
    </w:rPr>
  </w:style>
  <w:style w:type="paragraph" w:styleId="TOC2">
    <w:name w:val="toc 2"/>
    <w:basedOn w:val="Normal"/>
    <w:next w:val="Normal"/>
    <w:autoRedefine/>
    <w:semiHidden/>
    <w:rsid w:val="0003327D"/>
    <w:pPr>
      <w:spacing w:before="120"/>
    </w:pPr>
    <w:rPr>
      <w:rFonts w:ascii="Calibri" w:eastAsia="MS Mincho" w:hAnsi="Calibri" w:cs="Verdana"/>
      <w:b/>
      <w:bCs/>
      <w:i/>
      <w:iCs/>
      <w:caps/>
      <w:snapToGrid w:val="0"/>
      <w:sz w:val="18"/>
      <w:lang w:eastAsia="ja-JP"/>
    </w:rPr>
  </w:style>
  <w:style w:type="paragraph" w:styleId="TOC3">
    <w:name w:val="toc 3"/>
    <w:basedOn w:val="Normal"/>
    <w:next w:val="Normal"/>
    <w:autoRedefine/>
    <w:semiHidden/>
    <w:rsid w:val="0003327D"/>
    <w:pPr>
      <w:ind w:left="238"/>
    </w:pPr>
    <w:rPr>
      <w:rFonts w:ascii="Calibri" w:eastAsia="MS Mincho" w:hAnsi="Calibri" w:cs="Verdana"/>
      <w:caps/>
      <w:snapToGrid w:val="0"/>
      <w:sz w:val="18"/>
      <w:szCs w:val="18"/>
      <w:lang w:eastAsia="ja-JP"/>
    </w:rPr>
  </w:style>
  <w:style w:type="paragraph" w:styleId="TOC4">
    <w:name w:val="toc 4"/>
    <w:basedOn w:val="Normal"/>
    <w:next w:val="Normal"/>
    <w:autoRedefine/>
    <w:semiHidden/>
    <w:rsid w:val="0003327D"/>
    <w:pPr>
      <w:ind w:left="480"/>
    </w:pPr>
    <w:rPr>
      <w:rFonts w:ascii="Calibri" w:eastAsia="MS Mincho" w:hAnsi="Calibri" w:cs="Verdana"/>
      <w:caps/>
      <w:snapToGrid w:val="0"/>
      <w:sz w:val="16"/>
      <w:szCs w:val="16"/>
      <w:lang w:eastAsia="ja-JP"/>
    </w:rPr>
  </w:style>
  <w:style w:type="paragraph" w:customStyle="1" w:styleId="Thesisstyle1111">
    <w:name w:val="Thesis style 1.1.1.1"/>
    <w:basedOn w:val="Normal"/>
    <w:rsid w:val="00884C69"/>
    <w:pPr>
      <w:numPr>
        <w:ilvl w:val="2"/>
        <w:numId w:val="1"/>
      </w:numPr>
      <w:spacing w:line="360" w:lineRule="auto"/>
      <w:ind w:right="33"/>
    </w:pPr>
    <w:rPr>
      <w:rFonts w:ascii="Calibri" w:hAnsi="Calibri" w:cs="Arial"/>
    </w:rPr>
  </w:style>
  <w:style w:type="paragraph" w:styleId="Header">
    <w:name w:val="header"/>
    <w:basedOn w:val="Normal"/>
    <w:rsid w:val="009F34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4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50AC0"/>
    <w:rPr>
      <w:color w:val="0000FF"/>
      <w:u w:val="single"/>
    </w:rPr>
  </w:style>
  <w:style w:type="character" w:styleId="PageNumber">
    <w:name w:val="page number"/>
    <w:basedOn w:val="DefaultParagraphFont"/>
    <w:rsid w:val="001A1BDA"/>
  </w:style>
  <w:style w:type="character" w:customStyle="1" w:styleId="FISU">
    <w:name w:val="FISU"/>
    <w:basedOn w:val="DefaultParagraphFont"/>
    <w:semiHidden/>
    <w:rsid w:val="00842B5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8B7E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60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ionships@fisu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feyaerts\My%20Documents\Bidding\Biding%202019\2019%20Universiades%20-%20bidd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BBAA-D209-45CF-A444-99B39BB3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Universiades - bidding form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NUSF CONTACT DETAILS / COORDONNÉE FNSU</vt:lpstr>
    </vt:vector>
  </TitlesOfParts>
  <Company>FISU</Company>
  <LinksUpToDate>false</LinksUpToDate>
  <CharactersWithSpaces>1613</CharactersWithSpaces>
  <SharedDoc>false</SharedDoc>
  <HLinks>
    <vt:vector size="6" baseType="variant">
      <vt:variant>
        <vt:i4>3211272</vt:i4>
      </vt:variant>
      <vt:variant>
        <vt:i4>74</vt:i4>
      </vt:variant>
      <vt:variant>
        <vt:i4>0</vt:i4>
      </vt:variant>
      <vt:variant>
        <vt:i4>5</vt:i4>
      </vt:variant>
      <vt:variant>
        <vt:lpwstr>mailto:fisu@fisu.net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NUSF CONTACT DETAILS / COORDONNÉE FNSU</dc:title>
  <dc:creator>FISU</dc:creator>
  <cp:lastModifiedBy>Alejandro Guerra</cp:lastModifiedBy>
  <cp:revision>2</cp:revision>
  <cp:lastPrinted>2014-09-03T14:13:00Z</cp:lastPrinted>
  <dcterms:created xsi:type="dcterms:W3CDTF">2018-10-10T09:34:00Z</dcterms:created>
  <dcterms:modified xsi:type="dcterms:W3CDTF">2018-10-10T09:34:00Z</dcterms:modified>
</cp:coreProperties>
</file>